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</w:rPr>
      </w:pPr>
      <w:r w:rsidRPr="00E54E24">
        <w:rPr>
          <w:rFonts w:ascii="Arial" w:eastAsia="Times New Roman" w:hAnsi="Arial" w:cs="Times New Roman"/>
          <w:b/>
          <w:bCs/>
          <w:sz w:val="32"/>
          <w:szCs w:val="32"/>
        </w:rPr>
        <w:fldChar w:fldCharType="begin"/>
      </w:r>
      <w:r w:rsidRPr="00E54E24">
        <w:rPr>
          <w:rFonts w:ascii="Arial" w:eastAsia="Times New Roman" w:hAnsi="Arial" w:cs="Times New Roman"/>
          <w:b/>
          <w:bCs/>
          <w:sz w:val="32"/>
          <w:szCs w:val="32"/>
        </w:rPr>
        <w:instrText xml:space="preserve"> DOCPROPERTY "CommitteeName"  \* MERGEFORMAT </w:instrText>
      </w:r>
      <w:r w:rsidRPr="00E54E24">
        <w:rPr>
          <w:rFonts w:ascii="Arial" w:eastAsia="Times New Roman" w:hAnsi="Arial" w:cs="Times New Roman"/>
          <w:b/>
          <w:bCs/>
          <w:sz w:val="32"/>
          <w:szCs w:val="32"/>
        </w:rPr>
        <w:fldChar w:fldCharType="separate"/>
      </w:r>
      <w:r w:rsidR="005C52B2" w:rsidRPr="005C52B2">
        <w:rPr>
          <w:rFonts w:ascii="Arial" w:eastAsia="Times New Roman" w:hAnsi="Arial" w:cs="Times New Roman"/>
          <w:b/>
          <w:bCs/>
          <w:sz w:val="32"/>
          <w:szCs w:val="32"/>
        </w:rPr>
        <w:t>North East Joint Transport Committee</w:t>
      </w:r>
      <w:r w:rsidRPr="00E54E24">
        <w:rPr>
          <w:rFonts w:ascii="Arial" w:eastAsia="Times New Roman" w:hAnsi="Arial" w:cs="Times New Roman"/>
          <w:b/>
          <w:bCs/>
          <w:sz w:val="32"/>
          <w:szCs w:val="32"/>
        </w:rPr>
        <w:fldChar w:fldCharType="end"/>
      </w:r>
    </w:p>
    <w:p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:rsidR="00E54E24" w:rsidRPr="00E54E24" w:rsidRDefault="0083578A" w:rsidP="00E54E24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>Date</w:t>
      </w:r>
      <w:r w:rsidR="003C225D">
        <w:rPr>
          <w:rFonts w:ascii="Arial" w:eastAsia="Times New Roman" w:hAnsi="Arial" w:cs="Times New Roman"/>
          <w:b/>
          <w:bCs/>
          <w:sz w:val="28"/>
          <w:szCs w:val="28"/>
        </w:rPr>
        <w:t>:</w:t>
      </w:r>
      <w:r>
        <w:rPr>
          <w:rFonts w:ascii="Arial" w:eastAsia="Times New Roman" w:hAnsi="Arial" w:cs="Times New Roman"/>
          <w:b/>
          <w:bCs/>
          <w:sz w:val="28"/>
          <w:szCs w:val="28"/>
        </w:rPr>
        <w:t xml:space="preserve"> </w:t>
      </w:r>
      <w:r w:rsidR="003C225D">
        <w:rPr>
          <w:rFonts w:ascii="Arial" w:eastAsia="Times New Roman" w:hAnsi="Arial" w:cs="Times New Roman"/>
          <w:b/>
          <w:bCs/>
          <w:sz w:val="28"/>
          <w:szCs w:val="28"/>
        </w:rPr>
        <w:t>19 November 2019</w:t>
      </w:r>
    </w:p>
    <w:p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</w:rPr>
      </w:pPr>
      <w:r w:rsidRPr="00E54E24">
        <w:rPr>
          <w:rFonts w:ascii="Arial" w:eastAsia="Times New Roman" w:hAnsi="Arial" w:cs="Times New Roman"/>
          <w:b/>
          <w:bCs/>
          <w:sz w:val="32"/>
          <w:szCs w:val="32"/>
        </w:rPr>
        <w:t>Decision</w:t>
      </w:r>
      <w:r w:rsidR="00B4245B">
        <w:rPr>
          <w:rFonts w:ascii="Arial" w:eastAsia="Times New Roman" w:hAnsi="Arial" w:cs="Times New Roman"/>
          <w:b/>
          <w:bCs/>
          <w:sz w:val="32"/>
          <w:szCs w:val="32"/>
        </w:rPr>
        <w:t>s –</w:t>
      </w:r>
      <w:r w:rsidRPr="00E54E24">
        <w:rPr>
          <w:rFonts w:ascii="Arial" w:eastAsia="Times New Roman" w:hAnsi="Arial" w:cs="Times New Roman"/>
          <w:b/>
          <w:bCs/>
          <w:sz w:val="32"/>
          <w:szCs w:val="32"/>
        </w:rPr>
        <w:t xml:space="preserve"> Notification</w:t>
      </w:r>
      <w:r w:rsidR="00B4245B">
        <w:rPr>
          <w:rFonts w:ascii="Arial" w:eastAsia="Times New Roman" w:hAnsi="Arial" w:cs="Times New Roman"/>
          <w:b/>
          <w:bCs/>
          <w:sz w:val="32"/>
          <w:szCs w:val="32"/>
        </w:rPr>
        <w:t xml:space="preserve">  </w:t>
      </w:r>
    </w:p>
    <w:p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</w:rPr>
      </w:pPr>
    </w:p>
    <w:p w:rsidR="00E54E24" w:rsidRPr="005C52B2" w:rsidRDefault="005C52B2" w:rsidP="005C52B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5C52B2">
        <w:rPr>
          <w:rFonts w:ascii="Arial" w:eastAsia="Times New Roman" w:hAnsi="Arial" w:cs="Times New Roman"/>
          <w:b/>
          <w:bCs/>
          <w:sz w:val="24"/>
          <w:szCs w:val="24"/>
        </w:rPr>
        <w:t>Please Note: In accordance with the Constitution of the Combined Authority, key decisions will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not be implemented pending any </w:t>
      </w:r>
      <w:r w:rsidRPr="005C52B2">
        <w:rPr>
          <w:rFonts w:ascii="Arial" w:eastAsia="Times New Roman" w:hAnsi="Arial" w:cs="Times New Roman"/>
          <w:b/>
          <w:bCs/>
          <w:sz w:val="24"/>
          <w:szCs w:val="24"/>
        </w:rPr>
        <w:t>call-in.</w:t>
      </w:r>
    </w:p>
    <w:p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E54E24">
        <w:rPr>
          <w:rFonts w:ascii="Arial" w:eastAsia="Times New Roman" w:hAnsi="Arial" w:cs="Times New Roman"/>
          <w:b/>
          <w:bCs/>
          <w:sz w:val="24"/>
          <w:szCs w:val="24"/>
        </w:rPr>
        <w:t xml:space="preserve">Date of Publication: </w:t>
      </w:r>
      <w:r w:rsidR="003C225D">
        <w:rPr>
          <w:rFonts w:ascii="Arial" w:eastAsia="Times New Roman" w:hAnsi="Arial" w:cs="Times New Roman"/>
          <w:bCs/>
          <w:sz w:val="24"/>
          <w:szCs w:val="24"/>
        </w:rPr>
        <w:t>20 November 2019</w:t>
      </w:r>
    </w:p>
    <w:p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:rsidR="00E54E24" w:rsidRDefault="00E54E24" w:rsidP="00E54E2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E54E24">
        <w:rPr>
          <w:rFonts w:ascii="Arial" w:eastAsia="Times New Roman" w:hAnsi="Arial" w:cs="Times New Roman"/>
          <w:bCs/>
          <w:sz w:val="24"/>
          <w:szCs w:val="24"/>
        </w:rPr>
        <w:t xml:space="preserve">A request for a call-in must be received by the Monitoring Officer by 5pm on </w:t>
      </w:r>
      <w:r w:rsidR="003C225D">
        <w:rPr>
          <w:rFonts w:ascii="Arial" w:eastAsia="Times New Roman" w:hAnsi="Arial" w:cs="Times New Roman"/>
          <w:bCs/>
          <w:sz w:val="24"/>
          <w:szCs w:val="24"/>
        </w:rPr>
        <w:t>27</w:t>
      </w:r>
      <w:r w:rsidR="006B2F29">
        <w:rPr>
          <w:rFonts w:ascii="Arial" w:eastAsia="Times New Roman" w:hAnsi="Arial" w:cs="Times New Roman"/>
          <w:bCs/>
          <w:sz w:val="24"/>
          <w:szCs w:val="24"/>
        </w:rPr>
        <w:t xml:space="preserve"> November</w:t>
      </w:r>
      <w:r w:rsidR="0021634A">
        <w:rPr>
          <w:rFonts w:ascii="Arial" w:eastAsia="Times New Roman" w:hAnsi="Arial" w:cs="Times New Roman"/>
          <w:bCs/>
          <w:sz w:val="24"/>
          <w:szCs w:val="24"/>
        </w:rPr>
        <w:t xml:space="preserve"> 2019</w:t>
      </w:r>
      <w:r w:rsidRPr="00DF5D45">
        <w:rPr>
          <w:rFonts w:ascii="Arial" w:eastAsia="Times New Roman" w:hAnsi="Arial" w:cs="Times New Roman"/>
          <w:bCs/>
          <w:sz w:val="24"/>
          <w:szCs w:val="24"/>
        </w:rPr>
        <w:t>.</w:t>
      </w:r>
    </w:p>
    <w:p w:rsidR="00E54E24" w:rsidRPr="00E54E24" w:rsidRDefault="00E54E24" w:rsidP="00E54E24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6379"/>
        <w:gridCol w:w="4030"/>
      </w:tblGrid>
      <w:tr w:rsidR="00E54E24" w:rsidRPr="00E54E24" w:rsidTr="005E6485">
        <w:trPr>
          <w:tblHeader/>
        </w:trPr>
        <w:tc>
          <w:tcPr>
            <w:tcW w:w="3539" w:type="dxa"/>
          </w:tcPr>
          <w:p w:rsidR="00E54E24" w:rsidRPr="00E54E24" w:rsidRDefault="00E54E24" w:rsidP="006750E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54E24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6379" w:type="dxa"/>
          </w:tcPr>
          <w:p w:rsidR="00E54E24" w:rsidRPr="00E54E24" w:rsidRDefault="00E54E24" w:rsidP="006750E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54E24">
              <w:rPr>
                <w:rFonts w:ascii="Arial" w:hAnsi="Arial" w:cs="Arial"/>
                <w:b/>
                <w:sz w:val="24"/>
                <w:szCs w:val="24"/>
              </w:rPr>
              <w:t>Decision</w:t>
            </w:r>
            <w:r w:rsidR="00D62DF2">
              <w:rPr>
                <w:rFonts w:ascii="Arial" w:hAnsi="Arial" w:cs="Arial"/>
                <w:b/>
                <w:sz w:val="24"/>
                <w:szCs w:val="24"/>
              </w:rPr>
              <w:t xml:space="preserve"> / Information </w:t>
            </w:r>
          </w:p>
        </w:tc>
        <w:tc>
          <w:tcPr>
            <w:tcW w:w="4030" w:type="dxa"/>
          </w:tcPr>
          <w:p w:rsidR="00E54E24" w:rsidRPr="00E54E24" w:rsidRDefault="00D62DF2" w:rsidP="006750E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E54E24" w:rsidRPr="00E54E24">
              <w:rPr>
                <w:rFonts w:ascii="Arial" w:hAnsi="Arial" w:cs="Arial"/>
                <w:b/>
                <w:sz w:val="24"/>
                <w:szCs w:val="24"/>
              </w:rPr>
              <w:t>Officer</w:t>
            </w:r>
          </w:p>
        </w:tc>
      </w:tr>
      <w:tr w:rsidR="00A30F51" w:rsidRPr="00B4245B" w:rsidTr="004532EB">
        <w:tc>
          <w:tcPr>
            <w:tcW w:w="3539" w:type="dxa"/>
          </w:tcPr>
          <w:p w:rsidR="00A30F51" w:rsidRPr="003C225D" w:rsidRDefault="00390BE0" w:rsidP="005B57F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225D">
              <w:rPr>
                <w:rFonts w:ascii="Arial" w:hAnsi="Arial" w:cs="Arial"/>
                <w:sz w:val="24"/>
                <w:szCs w:val="24"/>
              </w:rPr>
              <w:t>Apologies for Absence</w:t>
            </w:r>
          </w:p>
        </w:tc>
        <w:tc>
          <w:tcPr>
            <w:tcW w:w="6379" w:type="dxa"/>
          </w:tcPr>
          <w:p w:rsidR="00266E65" w:rsidRPr="00390BE0" w:rsidRDefault="00390BE0" w:rsidP="005B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Apologies were received from: </w:t>
            </w:r>
            <w:r w:rsidR="003C225D">
              <w:rPr>
                <w:rFonts w:ascii="Arial" w:hAnsi="Arial" w:cs="Arial"/>
                <w:sz w:val="24"/>
                <w:szCs w:val="24"/>
              </w:rPr>
              <w:t>Councillor P Jackson, Councillor I Malcolm, Councillor G Miller and Mayor N Redfearn.</w:t>
            </w:r>
          </w:p>
        </w:tc>
        <w:tc>
          <w:tcPr>
            <w:tcW w:w="4030" w:type="dxa"/>
          </w:tcPr>
          <w:p w:rsidR="00A30F51" w:rsidRDefault="006D28C6" w:rsidP="005B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Reynard</w:t>
            </w:r>
          </w:p>
          <w:p w:rsidR="00387F8D" w:rsidRPr="00387F8D" w:rsidRDefault="00387F8D" w:rsidP="005B57FE">
            <w:pPr>
              <w:rPr>
                <w:rFonts w:ascii="Arial" w:hAnsi="Arial" w:cs="Arial"/>
                <w:sz w:val="24"/>
                <w:szCs w:val="24"/>
              </w:rPr>
            </w:pPr>
            <w:r w:rsidRPr="00387F8D">
              <w:rPr>
                <w:rFonts w:ascii="Arial" w:hAnsi="Arial" w:cs="Arial"/>
                <w:sz w:val="24"/>
                <w:szCs w:val="24"/>
              </w:rPr>
              <w:t xml:space="preserve">0191 </w:t>
            </w:r>
            <w:r w:rsidR="006D28C6">
              <w:rPr>
                <w:rFonts w:ascii="Arial" w:hAnsi="Arial" w:cs="Arial"/>
                <w:sz w:val="24"/>
                <w:szCs w:val="24"/>
              </w:rPr>
              <w:t>433 2280</w:t>
            </w:r>
          </w:p>
          <w:p w:rsidR="00387F8D" w:rsidRDefault="006D28C6" w:rsidP="005B57FE">
            <w:pPr>
              <w:rPr>
                <w:rFonts w:ascii="Arial" w:hAnsi="Arial" w:cs="Arial"/>
                <w:sz w:val="24"/>
                <w:szCs w:val="24"/>
              </w:rPr>
            </w:pPr>
            <w:r w:rsidRPr="006D28C6">
              <w:rPr>
                <w:rStyle w:val="Hyperlink"/>
                <w:rFonts w:ascii="Arial" w:hAnsi="Arial" w:cs="Arial"/>
                <w:sz w:val="24"/>
                <w:szCs w:val="24"/>
              </w:rPr>
              <w:t>emm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areynard@gateshead.gov.uk</w:t>
            </w:r>
          </w:p>
        </w:tc>
      </w:tr>
      <w:tr w:rsidR="00981515" w:rsidRPr="00B4245B" w:rsidTr="004532EB">
        <w:tc>
          <w:tcPr>
            <w:tcW w:w="3539" w:type="dxa"/>
          </w:tcPr>
          <w:p w:rsidR="00981515" w:rsidRPr="003C225D" w:rsidRDefault="00390BE0" w:rsidP="005B57F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225D">
              <w:rPr>
                <w:rFonts w:ascii="Arial" w:hAnsi="Arial" w:cs="Arial"/>
                <w:sz w:val="24"/>
                <w:szCs w:val="24"/>
              </w:rPr>
              <w:t>Declarations of Interest</w:t>
            </w:r>
          </w:p>
        </w:tc>
        <w:tc>
          <w:tcPr>
            <w:tcW w:w="6379" w:type="dxa"/>
          </w:tcPr>
          <w:p w:rsidR="00266E65" w:rsidRPr="00981515" w:rsidRDefault="004929F1" w:rsidP="005B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4030" w:type="dxa"/>
          </w:tcPr>
          <w:p w:rsidR="00981515" w:rsidRDefault="00981515" w:rsidP="005B57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E24" w:rsidRPr="00B4245B" w:rsidTr="004532EB">
        <w:tc>
          <w:tcPr>
            <w:tcW w:w="3539" w:type="dxa"/>
          </w:tcPr>
          <w:p w:rsidR="00E54E24" w:rsidRPr="00387F8D" w:rsidRDefault="00390BE0" w:rsidP="005B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81515" w:rsidRPr="00387F8D">
              <w:rPr>
                <w:rFonts w:ascii="Arial" w:hAnsi="Arial" w:cs="Arial"/>
                <w:sz w:val="24"/>
                <w:szCs w:val="24"/>
              </w:rPr>
              <w:t xml:space="preserve">. Minutes of the previous meeting held on </w:t>
            </w:r>
            <w:r w:rsidR="003C225D"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="003C225D">
              <w:rPr>
                <w:rFonts w:ascii="Arial" w:hAnsi="Arial" w:cs="Arial"/>
                <w:sz w:val="24"/>
                <w:szCs w:val="24"/>
              </w:rPr>
              <w:tab/>
              <w:t>October 2019.</w:t>
            </w:r>
          </w:p>
        </w:tc>
        <w:tc>
          <w:tcPr>
            <w:tcW w:w="6379" w:type="dxa"/>
          </w:tcPr>
          <w:p w:rsidR="00E54E24" w:rsidRPr="00387F8D" w:rsidRDefault="00981515" w:rsidP="005B57FE">
            <w:pPr>
              <w:rPr>
                <w:rFonts w:ascii="Arial" w:hAnsi="Arial" w:cs="Arial"/>
                <w:sz w:val="24"/>
                <w:szCs w:val="24"/>
              </w:rPr>
            </w:pPr>
            <w:r w:rsidRPr="00387F8D">
              <w:rPr>
                <w:rFonts w:ascii="Arial" w:hAnsi="Arial" w:cs="Arial"/>
                <w:b/>
                <w:sz w:val="24"/>
                <w:szCs w:val="24"/>
              </w:rPr>
              <w:t xml:space="preserve">RESOLVED: </w:t>
            </w:r>
            <w:r w:rsidR="00DC3D70" w:rsidRPr="00DC3D70">
              <w:rPr>
                <w:rFonts w:ascii="Arial" w:hAnsi="Arial" w:cs="Arial"/>
                <w:sz w:val="24"/>
                <w:szCs w:val="24"/>
              </w:rPr>
              <w:t>T</w:t>
            </w:r>
            <w:r w:rsidRPr="00387F8D">
              <w:rPr>
                <w:rFonts w:ascii="Arial" w:hAnsi="Arial" w:cs="Arial"/>
                <w:sz w:val="24"/>
                <w:szCs w:val="24"/>
              </w:rPr>
              <w:t xml:space="preserve">he minutes were agreed as a </w:t>
            </w:r>
            <w:r w:rsidR="007F20D4">
              <w:rPr>
                <w:rFonts w:ascii="Arial" w:hAnsi="Arial" w:cs="Arial"/>
                <w:sz w:val="24"/>
                <w:szCs w:val="24"/>
              </w:rPr>
              <w:t>correct</w:t>
            </w:r>
            <w:r w:rsidRPr="00387F8D">
              <w:rPr>
                <w:rFonts w:ascii="Arial" w:hAnsi="Arial" w:cs="Arial"/>
                <w:sz w:val="24"/>
                <w:szCs w:val="24"/>
              </w:rPr>
              <w:t xml:space="preserve"> record.</w:t>
            </w:r>
          </w:p>
        </w:tc>
        <w:tc>
          <w:tcPr>
            <w:tcW w:w="4030" w:type="dxa"/>
          </w:tcPr>
          <w:p w:rsidR="00D62DF2" w:rsidRPr="00387F8D" w:rsidRDefault="00981515" w:rsidP="005B57FE">
            <w:pPr>
              <w:rPr>
                <w:rFonts w:ascii="Arial" w:hAnsi="Arial" w:cs="Arial"/>
                <w:sz w:val="24"/>
                <w:szCs w:val="24"/>
              </w:rPr>
            </w:pPr>
            <w:r w:rsidRPr="00387F8D">
              <w:rPr>
                <w:rFonts w:ascii="Arial" w:hAnsi="Arial" w:cs="Arial"/>
                <w:sz w:val="24"/>
                <w:szCs w:val="24"/>
              </w:rPr>
              <w:t>Emma Reynard</w:t>
            </w:r>
          </w:p>
          <w:p w:rsidR="00981515" w:rsidRPr="00387F8D" w:rsidRDefault="00981515" w:rsidP="005B57FE">
            <w:pPr>
              <w:rPr>
                <w:rFonts w:ascii="Arial" w:hAnsi="Arial" w:cs="Arial"/>
                <w:sz w:val="24"/>
                <w:szCs w:val="24"/>
              </w:rPr>
            </w:pPr>
            <w:r w:rsidRPr="00387F8D">
              <w:rPr>
                <w:rFonts w:ascii="Arial" w:hAnsi="Arial" w:cs="Arial"/>
                <w:sz w:val="24"/>
                <w:szCs w:val="24"/>
              </w:rPr>
              <w:t>0191 433 2280</w:t>
            </w:r>
          </w:p>
          <w:p w:rsidR="00981515" w:rsidRPr="00387F8D" w:rsidRDefault="003C225D" w:rsidP="005B57FE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981515" w:rsidRPr="00387F8D">
                <w:rPr>
                  <w:rStyle w:val="Hyperlink"/>
                  <w:rFonts w:ascii="Arial" w:hAnsi="Arial" w:cs="Arial"/>
                  <w:sz w:val="24"/>
                  <w:szCs w:val="24"/>
                </w:rPr>
                <w:t>emmareynard@gateshead.gov.uk</w:t>
              </w:r>
            </w:hyperlink>
          </w:p>
        </w:tc>
      </w:tr>
      <w:tr w:rsidR="00E54E24" w:rsidRPr="00B4245B" w:rsidTr="004532EB">
        <w:tc>
          <w:tcPr>
            <w:tcW w:w="3539" w:type="dxa"/>
          </w:tcPr>
          <w:p w:rsidR="004532EB" w:rsidRPr="00387F8D" w:rsidRDefault="00390BE0" w:rsidP="005B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81515" w:rsidRPr="00387F8D">
              <w:rPr>
                <w:rFonts w:ascii="Arial" w:hAnsi="Arial" w:cs="Arial"/>
                <w:sz w:val="24"/>
                <w:szCs w:val="24"/>
              </w:rPr>
              <w:t>.</w:t>
            </w:r>
            <w:r w:rsidR="004929F1">
              <w:rPr>
                <w:rFonts w:ascii="Arial" w:hAnsi="Arial" w:cs="Arial"/>
                <w:sz w:val="24"/>
                <w:szCs w:val="24"/>
              </w:rPr>
              <w:t>Budget Proposals 2020/21</w:t>
            </w:r>
          </w:p>
          <w:p w:rsidR="00B46C9D" w:rsidRPr="00387F8D" w:rsidRDefault="00B46C9D" w:rsidP="005B57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F20D4" w:rsidRPr="003C225D" w:rsidRDefault="00981515" w:rsidP="005B57FE">
            <w:pPr>
              <w:rPr>
                <w:rFonts w:ascii="Arial" w:hAnsi="Arial" w:cs="Arial"/>
                <w:sz w:val="24"/>
                <w:szCs w:val="24"/>
              </w:rPr>
            </w:pPr>
            <w:r w:rsidRPr="00387F8D">
              <w:rPr>
                <w:rFonts w:ascii="Arial" w:hAnsi="Arial" w:cs="Arial"/>
                <w:b/>
                <w:sz w:val="24"/>
                <w:szCs w:val="24"/>
              </w:rPr>
              <w:t>RESOLVED:</w:t>
            </w:r>
            <w:r w:rsidR="007373A7" w:rsidRPr="00387F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20D4" w:rsidRPr="007F20D4">
              <w:rPr>
                <w:rFonts w:ascii="Arial" w:hAnsi="Arial" w:cs="Arial"/>
                <w:sz w:val="24"/>
                <w:szCs w:val="24"/>
              </w:rPr>
              <w:t>T</w:t>
            </w:r>
            <w:r w:rsidR="007373A7" w:rsidRPr="007F20D4">
              <w:rPr>
                <w:rFonts w:ascii="Arial" w:hAnsi="Arial" w:cs="Arial"/>
                <w:sz w:val="24"/>
                <w:szCs w:val="24"/>
              </w:rPr>
              <w:t>h</w:t>
            </w:r>
            <w:r w:rsidR="007373A7" w:rsidRPr="00387F8D">
              <w:rPr>
                <w:rFonts w:ascii="Arial" w:hAnsi="Arial" w:cs="Arial"/>
                <w:sz w:val="24"/>
                <w:szCs w:val="24"/>
              </w:rPr>
              <w:t>e North East Joint Transport Committee</w:t>
            </w:r>
            <w:r w:rsidR="003C225D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4929F1" w:rsidRPr="003C225D">
              <w:rPr>
                <w:rFonts w:ascii="Arial" w:hAnsi="Arial" w:cs="Arial"/>
                <w:sz w:val="24"/>
                <w:szCs w:val="24"/>
              </w:rPr>
              <w:t>greed the recomme</w:t>
            </w:r>
            <w:bookmarkStart w:id="0" w:name="_GoBack"/>
            <w:bookmarkEnd w:id="0"/>
            <w:r w:rsidR="004929F1" w:rsidRPr="003C225D">
              <w:rPr>
                <w:rFonts w:ascii="Arial" w:hAnsi="Arial" w:cs="Arial"/>
                <w:sz w:val="24"/>
                <w:szCs w:val="24"/>
              </w:rPr>
              <w:t>ndations in the report</w:t>
            </w:r>
            <w:r w:rsidR="003C22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30" w:type="dxa"/>
          </w:tcPr>
          <w:p w:rsidR="00390BE0" w:rsidRDefault="004929F1" w:rsidP="005B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Eleanor Goodman</w:t>
            </w:r>
          </w:p>
          <w:p w:rsidR="004929F1" w:rsidRDefault="004929F1" w:rsidP="005B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0191 277 7518</w:t>
            </w:r>
          </w:p>
          <w:p w:rsidR="004929F1" w:rsidRDefault="003C225D" w:rsidP="005B57FE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4929F1" w:rsidRPr="00404E6B">
                <w:rPr>
                  <w:rStyle w:val="Hyperlink"/>
                  <w:rFonts w:ascii="Arial" w:hAnsi="Arial" w:cs="Arial"/>
                  <w:sz w:val="24"/>
                  <w:szCs w:val="24"/>
                </w:rPr>
                <w:t>Eleanor.goodman@northeastca.gov.uk</w:t>
              </w:r>
            </w:hyperlink>
          </w:p>
          <w:p w:rsidR="007373A7" w:rsidRPr="00387F8D" w:rsidRDefault="007373A7" w:rsidP="005B57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515" w:rsidRPr="00B4245B" w:rsidTr="004532EB">
        <w:tc>
          <w:tcPr>
            <w:tcW w:w="3539" w:type="dxa"/>
          </w:tcPr>
          <w:p w:rsidR="00981515" w:rsidRPr="00387F8D" w:rsidRDefault="00390BE0" w:rsidP="005B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981515" w:rsidRPr="00387F8D">
              <w:rPr>
                <w:rFonts w:ascii="Arial" w:hAnsi="Arial" w:cs="Arial"/>
                <w:sz w:val="24"/>
                <w:szCs w:val="24"/>
              </w:rPr>
              <w:t>.</w:t>
            </w:r>
            <w:r w:rsidR="003C225D">
              <w:rPr>
                <w:rFonts w:ascii="Arial" w:hAnsi="Arial" w:cs="Arial"/>
                <w:sz w:val="24"/>
                <w:szCs w:val="24"/>
              </w:rPr>
              <w:t>Regional Transport Update</w:t>
            </w:r>
          </w:p>
          <w:p w:rsidR="00B46C9D" w:rsidRPr="00387F8D" w:rsidRDefault="00B46C9D" w:rsidP="005B57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81515" w:rsidRPr="00387F8D" w:rsidRDefault="007373A7" w:rsidP="005B57FE">
            <w:pPr>
              <w:rPr>
                <w:rFonts w:ascii="Arial" w:hAnsi="Arial" w:cs="Arial"/>
                <w:sz w:val="24"/>
                <w:szCs w:val="24"/>
              </w:rPr>
            </w:pPr>
            <w:r w:rsidRPr="00387F8D">
              <w:rPr>
                <w:rFonts w:ascii="Arial" w:hAnsi="Arial" w:cs="Arial"/>
                <w:b/>
                <w:sz w:val="24"/>
                <w:szCs w:val="24"/>
              </w:rPr>
              <w:t>RESOLVED:</w:t>
            </w:r>
            <w:r w:rsidRPr="00387F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20D4">
              <w:rPr>
                <w:rFonts w:ascii="Arial" w:hAnsi="Arial" w:cs="Arial"/>
                <w:sz w:val="24"/>
                <w:szCs w:val="24"/>
              </w:rPr>
              <w:t>T</w:t>
            </w:r>
            <w:r w:rsidRPr="00387F8D">
              <w:rPr>
                <w:rFonts w:ascii="Arial" w:hAnsi="Arial" w:cs="Arial"/>
                <w:sz w:val="24"/>
                <w:szCs w:val="24"/>
              </w:rPr>
              <w:t xml:space="preserve">he North East Joint Transport Committee </w:t>
            </w:r>
            <w:r w:rsidR="0020354A">
              <w:rPr>
                <w:rFonts w:ascii="Arial" w:hAnsi="Arial" w:cs="Arial"/>
                <w:sz w:val="24"/>
                <w:szCs w:val="24"/>
              </w:rPr>
              <w:t xml:space="preserve">noted </w:t>
            </w:r>
            <w:r w:rsidR="003C225D">
              <w:rPr>
                <w:rFonts w:ascii="Arial" w:hAnsi="Arial" w:cs="Arial"/>
                <w:sz w:val="24"/>
                <w:szCs w:val="24"/>
              </w:rPr>
              <w:t>the report.</w:t>
            </w:r>
          </w:p>
        </w:tc>
        <w:tc>
          <w:tcPr>
            <w:tcW w:w="4030" w:type="dxa"/>
          </w:tcPr>
          <w:p w:rsidR="004929F1" w:rsidRDefault="003C225D" w:rsidP="005B57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Tobyn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Hughes</w:t>
            </w:r>
          </w:p>
          <w:p w:rsidR="003C225D" w:rsidRDefault="003C225D" w:rsidP="005B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0191 203 3246</w:t>
            </w:r>
          </w:p>
          <w:p w:rsidR="003C225D" w:rsidRPr="00387F8D" w:rsidRDefault="003C225D" w:rsidP="005B57FE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704D93">
                <w:rPr>
                  <w:rStyle w:val="Hyperlink"/>
                  <w:rFonts w:ascii="Arial" w:hAnsi="Arial" w:cs="Arial"/>
                  <w:sz w:val="24"/>
                  <w:szCs w:val="24"/>
                </w:rPr>
                <w:t>Tobyn.hughes@nexus.org.uk</w:t>
              </w:r>
            </w:hyperlink>
          </w:p>
        </w:tc>
      </w:tr>
      <w:tr w:rsidR="004929F1" w:rsidRPr="00B4245B" w:rsidTr="004532EB">
        <w:tc>
          <w:tcPr>
            <w:tcW w:w="3539" w:type="dxa"/>
          </w:tcPr>
          <w:p w:rsidR="004929F1" w:rsidRDefault="004929F1" w:rsidP="005B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C225D">
              <w:rPr>
                <w:rFonts w:ascii="Arial" w:hAnsi="Arial" w:cs="Arial"/>
                <w:sz w:val="24"/>
                <w:szCs w:val="24"/>
              </w:rPr>
              <w:t>. Capital Programme Monitoring Report</w:t>
            </w:r>
          </w:p>
        </w:tc>
        <w:tc>
          <w:tcPr>
            <w:tcW w:w="6379" w:type="dxa"/>
          </w:tcPr>
          <w:p w:rsidR="004929F1" w:rsidRPr="004929F1" w:rsidRDefault="003C225D" w:rsidP="005B57FE">
            <w:pPr>
              <w:rPr>
                <w:rFonts w:ascii="Arial" w:hAnsi="Arial" w:cs="Arial"/>
                <w:sz w:val="24"/>
                <w:szCs w:val="24"/>
              </w:rPr>
            </w:pPr>
            <w:r w:rsidRPr="003C225D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>
              <w:rPr>
                <w:rFonts w:ascii="Arial" w:hAnsi="Arial" w:cs="Arial"/>
                <w:sz w:val="24"/>
                <w:szCs w:val="24"/>
              </w:rPr>
              <w:t>: The North East Joint Transport Committee noted the report</w:t>
            </w:r>
          </w:p>
        </w:tc>
        <w:tc>
          <w:tcPr>
            <w:tcW w:w="4030" w:type="dxa"/>
          </w:tcPr>
          <w:p w:rsidR="003C225D" w:rsidRDefault="003C225D" w:rsidP="005B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Eleanor Goodman</w:t>
            </w:r>
          </w:p>
          <w:p w:rsidR="003C225D" w:rsidRDefault="003C225D" w:rsidP="005B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0191 277 7518</w:t>
            </w:r>
          </w:p>
          <w:p w:rsidR="004929F1" w:rsidRDefault="003C225D" w:rsidP="005B57FE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404E6B">
                <w:rPr>
                  <w:rStyle w:val="Hyperlink"/>
                  <w:rFonts w:ascii="Arial" w:hAnsi="Arial" w:cs="Arial"/>
                  <w:sz w:val="24"/>
                  <w:szCs w:val="24"/>
                </w:rPr>
                <w:t>Eleanor.goodman@northeastca.gov.uk</w:t>
              </w:r>
            </w:hyperlink>
          </w:p>
        </w:tc>
      </w:tr>
      <w:tr w:rsidR="003C225D" w:rsidRPr="00B4245B" w:rsidTr="004532EB">
        <w:tc>
          <w:tcPr>
            <w:tcW w:w="3539" w:type="dxa"/>
          </w:tcPr>
          <w:p w:rsidR="003C225D" w:rsidRPr="003C225D" w:rsidRDefault="003C225D" w:rsidP="005B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North East Transport Plan</w:t>
            </w:r>
          </w:p>
        </w:tc>
        <w:tc>
          <w:tcPr>
            <w:tcW w:w="6379" w:type="dxa"/>
          </w:tcPr>
          <w:p w:rsidR="003C225D" w:rsidRDefault="003C225D" w:rsidP="005B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RESOLVED:</w:t>
            </w:r>
            <w:r>
              <w:rPr>
                <w:rFonts w:ascii="Arial" w:hAnsi="Arial" w:cs="Arial"/>
                <w:sz w:val="24"/>
                <w:szCs w:val="24"/>
              </w:rPr>
              <w:t xml:space="preserve"> The North East Joint Transport Committee:</w:t>
            </w:r>
          </w:p>
          <w:p w:rsidR="003C225D" w:rsidRDefault="003C225D" w:rsidP="005B57F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Agreed the vision, principles and objectives set out in the report; and</w:t>
            </w:r>
          </w:p>
          <w:p w:rsidR="003C225D" w:rsidRPr="003C225D" w:rsidRDefault="003C225D" w:rsidP="005B57F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 approval to progress the development of the North East Transport Plan</w:t>
            </w:r>
          </w:p>
        </w:tc>
        <w:tc>
          <w:tcPr>
            <w:tcW w:w="4030" w:type="dxa"/>
          </w:tcPr>
          <w:p w:rsidR="003C225D" w:rsidRDefault="003C225D" w:rsidP="005B57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Tobyn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Hughes</w:t>
            </w:r>
          </w:p>
          <w:p w:rsidR="003C225D" w:rsidRDefault="003C225D" w:rsidP="005B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0191 203 3246</w:t>
            </w:r>
          </w:p>
          <w:p w:rsidR="003C225D" w:rsidRDefault="003C225D" w:rsidP="005B57FE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704D93">
                <w:rPr>
                  <w:rStyle w:val="Hyperlink"/>
                  <w:rFonts w:ascii="Arial" w:hAnsi="Arial" w:cs="Arial"/>
                  <w:sz w:val="24"/>
                  <w:szCs w:val="24"/>
                </w:rPr>
                <w:t>Tobyn.hughes@nexus.org.uk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97287" w:rsidRPr="00B4245B" w:rsidTr="004532EB">
        <w:tc>
          <w:tcPr>
            <w:tcW w:w="3539" w:type="dxa"/>
          </w:tcPr>
          <w:p w:rsidR="00A97287" w:rsidRDefault="00A97287" w:rsidP="005B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North East Transport Cities Fund Bid</w:t>
            </w:r>
          </w:p>
        </w:tc>
        <w:tc>
          <w:tcPr>
            <w:tcW w:w="6379" w:type="dxa"/>
          </w:tcPr>
          <w:p w:rsidR="00A97287" w:rsidRPr="00A97287" w:rsidRDefault="00A97287" w:rsidP="005B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RESOLVED: </w:t>
            </w:r>
            <w:r>
              <w:rPr>
                <w:rFonts w:ascii="Arial" w:hAnsi="Arial" w:cs="Arial"/>
                <w:sz w:val="24"/>
                <w:szCs w:val="24"/>
              </w:rPr>
              <w:t>The North East Joint Transport Committee approved the submission of the Strategic Outline Business Case to support the North East region’s bid to the Transforming Cities Fund.</w:t>
            </w:r>
          </w:p>
        </w:tc>
        <w:tc>
          <w:tcPr>
            <w:tcW w:w="4030" w:type="dxa"/>
          </w:tcPr>
          <w:p w:rsidR="00A97287" w:rsidRDefault="00A97287" w:rsidP="005B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Scott</w:t>
            </w:r>
          </w:p>
          <w:p w:rsidR="00A97287" w:rsidRDefault="00A97287" w:rsidP="005B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0191 433 4424</w:t>
            </w:r>
          </w:p>
          <w:p w:rsidR="00A97287" w:rsidRDefault="00A97287" w:rsidP="005B57FE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704D93">
                <w:rPr>
                  <w:rStyle w:val="Hyperlink"/>
                  <w:rFonts w:ascii="Arial" w:hAnsi="Arial" w:cs="Arial"/>
                  <w:sz w:val="24"/>
                  <w:szCs w:val="24"/>
                </w:rPr>
                <w:t>Mike.scott@northeastca.org.uk</w:t>
              </w:r>
            </w:hyperlink>
          </w:p>
          <w:p w:rsidR="00A97287" w:rsidRDefault="00A97287" w:rsidP="005B57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287" w:rsidRPr="00B4245B" w:rsidTr="004532EB">
        <w:tc>
          <w:tcPr>
            <w:tcW w:w="3539" w:type="dxa"/>
          </w:tcPr>
          <w:p w:rsidR="00A97287" w:rsidRPr="00A97287" w:rsidRDefault="00A97287" w:rsidP="005B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Date of Next Meeting</w:t>
            </w:r>
          </w:p>
        </w:tc>
        <w:tc>
          <w:tcPr>
            <w:tcW w:w="6379" w:type="dxa"/>
          </w:tcPr>
          <w:p w:rsidR="00A97287" w:rsidRPr="00A97287" w:rsidRDefault="00A97287" w:rsidP="005B57FE">
            <w:pPr>
              <w:rPr>
                <w:rFonts w:ascii="Arial" w:hAnsi="Arial" w:cs="Arial"/>
                <w:sz w:val="24"/>
                <w:szCs w:val="24"/>
              </w:rPr>
            </w:pPr>
            <w:r w:rsidRPr="00A97287">
              <w:rPr>
                <w:rFonts w:ascii="Arial" w:hAnsi="Arial" w:cs="Arial"/>
                <w:sz w:val="24"/>
                <w:szCs w:val="24"/>
              </w:rPr>
              <w:t>The next meeting will take place on 21 January 2020</w:t>
            </w:r>
          </w:p>
        </w:tc>
        <w:tc>
          <w:tcPr>
            <w:tcW w:w="4030" w:type="dxa"/>
          </w:tcPr>
          <w:p w:rsidR="00A97287" w:rsidRDefault="00A97287" w:rsidP="005B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Reynard</w:t>
            </w:r>
          </w:p>
          <w:p w:rsidR="00A97287" w:rsidRDefault="00A97287" w:rsidP="005B57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0191 433 2280</w:t>
            </w:r>
          </w:p>
          <w:p w:rsidR="00A97287" w:rsidRDefault="00A97287" w:rsidP="005B57FE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704D93">
                <w:rPr>
                  <w:rStyle w:val="Hyperlink"/>
                  <w:rFonts w:ascii="Arial" w:hAnsi="Arial" w:cs="Arial"/>
                  <w:sz w:val="24"/>
                  <w:szCs w:val="24"/>
                </w:rPr>
                <w:t>emmareynard@gateshead.gov.uk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54E24" w:rsidRPr="00B4245B" w:rsidRDefault="00E54E24" w:rsidP="00A97287">
      <w:pPr>
        <w:rPr>
          <w:rFonts w:ascii="Arial" w:hAnsi="Arial" w:cs="Arial"/>
          <w:sz w:val="24"/>
          <w:szCs w:val="24"/>
        </w:rPr>
      </w:pPr>
    </w:p>
    <w:sectPr w:rsidR="00E54E24" w:rsidRPr="00B4245B" w:rsidSect="00F61C00">
      <w:headerReference w:type="default" r:id="rId17"/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287" w:rsidRDefault="00A97287" w:rsidP="008913D3">
      <w:pPr>
        <w:spacing w:after="0" w:line="240" w:lineRule="auto"/>
      </w:pPr>
      <w:r>
        <w:separator/>
      </w:r>
    </w:p>
  </w:endnote>
  <w:endnote w:type="continuationSeparator" w:id="0">
    <w:p w:rsidR="00A97287" w:rsidRDefault="00A97287" w:rsidP="0089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888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287" w:rsidRDefault="00A972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97287" w:rsidRDefault="00A97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287" w:rsidRDefault="00A97287" w:rsidP="008913D3">
      <w:pPr>
        <w:spacing w:after="0" w:line="240" w:lineRule="auto"/>
      </w:pPr>
      <w:r>
        <w:separator/>
      </w:r>
    </w:p>
  </w:footnote>
  <w:footnote w:type="continuationSeparator" w:id="0">
    <w:p w:rsidR="00A97287" w:rsidRDefault="00A97287" w:rsidP="0089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287" w:rsidRDefault="00A97287">
    <w:pPr>
      <w:pStyle w:val="Header"/>
    </w:pPr>
    <w:r>
      <w:rPr>
        <w:noProof/>
      </w:rPr>
      <w:drawing>
        <wp:inline distT="0" distB="0" distL="0" distR="0" wp14:anchorId="5AEC7567" wp14:editId="3C60DF16">
          <wp:extent cx="2345055" cy="105092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055" cy="1050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55597C73" wp14:editId="650823F0">
          <wp:extent cx="1304722" cy="1237168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797" cy="1255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A97287" w:rsidRDefault="00A97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6D3"/>
    <w:multiLevelType w:val="hybridMultilevel"/>
    <w:tmpl w:val="C2326AD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0E01"/>
    <w:multiLevelType w:val="hybridMultilevel"/>
    <w:tmpl w:val="2D86DA7C"/>
    <w:lvl w:ilvl="0" w:tplc="11DA1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37E65"/>
    <w:multiLevelType w:val="hybridMultilevel"/>
    <w:tmpl w:val="323C8B0A"/>
    <w:lvl w:ilvl="0" w:tplc="B8867CC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24AE9"/>
    <w:multiLevelType w:val="hybridMultilevel"/>
    <w:tmpl w:val="2BD4CC26"/>
    <w:lvl w:ilvl="0" w:tplc="C5EC61B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2DD3"/>
    <w:multiLevelType w:val="hybridMultilevel"/>
    <w:tmpl w:val="130ADE96"/>
    <w:lvl w:ilvl="0" w:tplc="3D6259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A2297"/>
    <w:multiLevelType w:val="hybridMultilevel"/>
    <w:tmpl w:val="64A471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6501"/>
    <w:multiLevelType w:val="hybridMultilevel"/>
    <w:tmpl w:val="A1584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F37B4"/>
    <w:multiLevelType w:val="hybridMultilevel"/>
    <w:tmpl w:val="3D160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C404A"/>
    <w:multiLevelType w:val="hybridMultilevel"/>
    <w:tmpl w:val="FB323D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D1AB6"/>
    <w:multiLevelType w:val="hybridMultilevel"/>
    <w:tmpl w:val="C9A2DD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E1E65"/>
    <w:multiLevelType w:val="hybridMultilevel"/>
    <w:tmpl w:val="A8624FCA"/>
    <w:lvl w:ilvl="0" w:tplc="D05AA87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7A5053"/>
    <w:multiLevelType w:val="hybridMultilevel"/>
    <w:tmpl w:val="9104DE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624AB"/>
    <w:multiLevelType w:val="hybridMultilevel"/>
    <w:tmpl w:val="E25C64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C3637"/>
    <w:multiLevelType w:val="hybridMultilevel"/>
    <w:tmpl w:val="4EDE19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D7E52"/>
    <w:multiLevelType w:val="hybridMultilevel"/>
    <w:tmpl w:val="ED2423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D351B"/>
    <w:multiLevelType w:val="hybridMultilevel"/>
    <w:tmpl w:val="342E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C163E"/>
    <w:multiLevelType w:val="hybridMultilevel"/>
    <w:tmpl w:val="E9BA1D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C13FB"/>
    <w:multiLevelType w:val="hybridMultilevel"/>
    <w:tmpl w:val="6644C3F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7F5BB4"/>
    <w:multiLevelType w:val="hybridMultilevel"/>
    <w:tmpl w:val="48D8D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FE1CE0"/>
    <w:multiLevelType w:val="hybridMultilevel"/>
    <w:tmpl w:val="87844C20"/>
    <w:lvl w:ilvl="0" w:tplc="B10A48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5B3371B1"/>
    <w:multiLevelType w:val="hybridMultilevel"/>
    <w:tmpl w:val="B58C2D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0066B9"/>
    <w:multiLevelType w:val="hybridMultilevel"/>
    <w:tmpl w:val="877045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00971"/>
    <w:multiLevelType w:val="hybridMultilevel"/>
    <w:tmpl w:val="DB96AA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341AC"/>
    <w:multiLevelType w:val="hybridMultilevel"/>
    <w:tmpl w:val="4B6A81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766EC"/>
    <w:multiLevelType w:val="hybridMultilevel"/>
    <w:tmpl w:val="5602EE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74A2"/>
    <w:multiLevelType w:val="hybridMultilevel"/>
    <w:tmpl w:val="9608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5088E"/>
    <w:multiLevelType w:val="hybridMultilevel"/>
    <w:tmpl w:val="0B0043E0"/>
    <w:lvl w:ilvl="0" w:tplc="C5EC61B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F27BA6"/>
    <w:multiLevelType w:val="hybridMultilevel"/>
    <w:tmpl w:val="D202196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0284D"/>
    <w:multiLevelType w:val="hybridMultilevel"/>
    <w:tmpl w:val="B09495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8"/>
  </w:num>
  <w:num w:numId="4">
    <w:abstractNumId w:val="16"/>
  </w:num>
  <w:num w:numId="5">
    <w:abstractNumId w:val="12"/>
  </w:num>
  <w:num w:numId="6">
    <w:abstractNumId w:val="27"/>
  </w:num>
  <w:num w:numId="7">
    <w:abstractNumId w:val="0"/>
  </w:num>
  <w:num w:numId="8">
    <w:abstractNumId w:val="25"/>
  </w:num>
  <w:num w:numId="9">
    <w:abstractNumId w:val="17"/>
  </w:num>
  <w:num w:numId="10">
    <w:abstractNumId w:val="23"/>
  </w:num>
  <w:num w:numId="11">
    <w:abstractNumId w:val="22"/>
  </w:num>
  <w:num w:numId="12">
    <w:abstractNumId w:val="14"/>
  </w:num>
  <w:num w:numId="13">
    <w:abstractNumId w:val="15"/>
  </w:num>
  <w:num w:numId="14">
    <w:abstractNumId w:val="13"/>
  </w:num>
  <w:num w:numId="15">
    <w:abstractNumId w:val="21"/>
  </w:num>
  <w:num w:numId="16">
    <w:abstractNumId w:val="9"/>
  </w:num>
  <w:num w:numId="17">
    <w:abstractNumId w:val="5"/>
  </w:num>
  <w:num w:numId="18">
    <w:abstractNumId w:val="24"/>
  </w:num>
  <w:num w:numId="19">
    <w:abstractNumId w:val="19"/>
  </w:num>
  <w:num w:numId="20">
    <w:abstractNumId w:val="7"/>
  </w:num>
  <w:num w:numId="21">
    <w:abstractNumId w:val="8"/>
  </w:num>
  <w:num w:numId="22">
    <w:abstractNumId w:val="6"/>
  </w:num>
  <w:num w:numId="23">
    <w:abstractNumId w:val="20"/>
  </w:num>
  <w:num w:numId="24">
    <w:abstractNumId w:val="10"/>
  </w:num>
  <w:num w:numId="25">
    <w:abstractNumId w:val="2"/>
  </w:num>
  <w:num w:numId="26">
    <w:abstractNumId w:val="1"/>
  </w:num>
  <w:num w:numId="27">
    <w:abstractNumId w:val="4"/>
  </w:num>
  <w:num w:numId="28">
    <w:abstractNumId w:val="18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24"/>
    <w:rsid w:val="0008797F"/>
    <w:rsid w:val="000F20BD"/>
    <w:rsid w:val="00113EF5"/>
    <w:rsid w:val="00120513"/>
    <w:rsid w:val="001C53B1"/>
    <w:rsid w:val="002021D3"/>
    <w:rsid w:val="0020354A"/>
    <w:rsid w:val="0021634A"/>
    <w:rsid w:val="0023761C"/>
    <w:rsid w:val="00266E65"/>
    <w:rsid w:val="00270D04"/>
    <w:rsid w:val="002B1DC9"/>
    <w:rsid w:val="002C0CA6"/>
    <w:rsid w:val="003743AF"/>
    <w:rsid w:val="00381B62"/>
    <w:rsid w:val="00387F8D"/>
    <w:rsid w:val="00390BE0"/>
    <w:rsid w:val="003C225D"/>
    <w:rsid w:val="00452514"/>
    <w:rsid w:val="004532EB"/>
    <w:rsid w:val="004929F1"/>
    <w:rsid w:val="004E11AF"/>
    <w:rsid w:val="004E370C"/>
    <w:rsid w:val="00544A5A"/>
    <w:rsid w:val="005470B3"/>
    <w:rsid w:val="00566D2D"/>
    <w:rsid w:val="00586084"/>
    <w:rsid w:val="005A4CA2"/>
    <w:rsid w:val="005B57FE"/>
    <w:rsid w:val="005C52B2"/>
    <w:rsid w:val="005E6485"/>
    <w:rsid w:val="006750E4"/>
    <w:rsid w:val="006B2F29"/>
    <w:rsid w:val="006D28C6"/>
    <w:rsid w:val="006F18D5"/>
    <w:rsid w:val="0071015E"/>
    <w:rsid w:val="007373A7"/>
    <w:rsid w:val="00742328"/>
    <w:rsid w:val="00797D61"/>
    <w:rsid w:val="007F20D4"/>
    <w:rsid w:val="007F326F"/>
    <w:rsid w:val="008028CE"/>
    <w:rsid w:val="008304D8"/>
    <w:rsid w:val="0083578A"/>
    <w:rsid w:val="008561FC"/>
    <w:rsid w:val="008913D3"/>
    <w:rsid w:val="008D0BAF"/>
    <w:rsid w:val="008E27BC"/>
    <w:rsid w:val="0095714F"/>
    <w:rsid w:val="00981515"/>
    <w:rsid w:val="00982D38"/>
    <w:rsid w:val="00A30F51"/>
    <w:rsid w:val="00A315E9"/>
    <w:rsid w:val="00A436B8"/>
    <w:rsid w:val="00A97287"/>
    <w:rsid w:val="00B4245B"/>
    <w:rsid w:val="00B46C9D"/>
    <w:rsid w:val="00C03389"/>
    <w:rsid w:val="00C404B0"/>
    <w:rsid w:val="00D02BCA"/>
    <w:rsid w:val="00D62DF2"/>
    <w:rsid w:val="00DC3D70"/>
    <w:rsid w:val="00DF5D45"/>
    <w:rsid w:val="00DF63B5"/>
    <w:rsid w:val="00E54E24"/>
    <w:rsid w:val="00EC638B"/>
    <w:rsid w:val="00EF274A"/>
    <w:rsid w:val="00EF5AB4"/>
    <w:rsid w:val="00F61C00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6C634E5"/>
  <w15:docId w15:val="{F13DF01B-57C2-46E5-8DCD-80388AA4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E24"/>
    <w:pPr>
      <w:spacing w:after="200" w:line="276" w:lineRule="auto"/>
      <w:ind w:left="720"/>
      <w:contextualSpacing/>
    </w:pPr>
    <w:rPr>
      <w:rFonts w:ascii="Calibri" w:eastAsia="Times New Roman" w:hAnsi="Calibri" w:cs="Times New Roman"/>
      <w:bCs/>
    </w:rPr>
  </w:style>
  <w:style w:type="character" w:styleId="Hyperlink">
    <w:name w:val="Hyperlink"/>
    <w:basedOn w:val="DefaultParagraphFont"/>
    <w:uiPriority w:val="99"/>
    <w:unhideWhenUsed/>
    <w:rsid w:val="00D62D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1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D3"/>
  </w:style>
  <w:style w:type="paragraph" w:styleId="Footer">
    <w:name w:val="footer"/>
    <w:basedOn w:val="Normal"/>
    <w:link w:val="FooterChar"/>
    <w:uiPriority w:val="99"/>
    <w:unhideWhenUsed/>
    <w:rsid w:val="00891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D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15E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81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eanor.goodman@northeastca.gov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byn.hughes@nexus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mmareynard@gateshead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eanor.goodman@northeastca.gov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Mike.scott@northeastca.org.uk" TargetMode="External"/><Relationship Id="rId10" Type="http://schemas.openxmlformats.org/officeDocument/2006/relationships/hyperlink" Target="mailto:emmareynard@gateshead.gov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obyn.hughes@nexu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10D2C07C8F54B9E3E64A437E77C62" ma:contentTypeVersion="4" ma:contentTypeDescription="Create a new document." ma:contentTypeScope="" ma:versionID="b62213b3c178395f96320e4956c35751">
  <xsd:schema xmlns:xsd="http://www.w3.org/2001/XMLSchema" xmlns:xs="http://www.w3.org/2001/XMLSchema" xmlns:p="http://schemas.microsoft.com/office/2006/metadata/properties" xmlns:ns2="07c06547-d17c-4afd-995b-e05974a9fd61" targetNamespace="http://schemas.microsoft.com/office/2006/metadata/properties" ma:root="true" ma:fieldsID="b6284a045de7d8eb6089a5cd2139cff6" ns2:_="">
    <xsd:import namespace="07c06547-d17c-4afd-995b-e05974a9f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06547-d17c-4afd-995b-e05974a9f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866B1-7D77-4FAA-AAB3-79E8DF6F0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06547-d17c-4afd-995b-e05974a9f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C044D0-AA30-419B-9605-6212E57A9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17548-8D09-4568-A887-2C879F69FD5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c06547-d17c-4afd-995b-e05974a9fd6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5D58A1B8.dotm</Template>
  <TotalTime>19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Victoria</dc:creator>
  <cp:lastModifiedBy>Emma Reynard</cp:lastModifiedBy>
  <cp:revision>3</cp:revision>
  <cp:lastPrinted>2017-09-20T13:20:00Z</cp:lastPrinted>
  <dcterms:created xsi:type="dcterms:W3CDTF">2019-11-20T10:08:00Z</dcterms:created>
  <dcterms:modified xsi:type="dcterms:W3CDTF">2019-11-20T10:28:00Z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0x010100F6E10D2C07C8F54B9E3E64A437E77C62</vt:lpwstr>
  </property>
</Properties>
</file>